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W w:w="51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7381"/>
        <w:gridCol w:w="3780"/>
      </w:tblGrid>
      <w:tr w:rsidR="00880783" w:rsidRPr="00AA4794" w:rsidTr="00EE4141">
        <w:trPr>
          <w:cnfStyle w:val="10000000000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Default="002C737A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504055" cy="813917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re_PNG6041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571" cy="8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BAF" w:rsidRPr="00F17F35" w:rsidRDefault="00F75BAF" w:rsidP="00F75BAF">
            <w:pPr>
              <w:spacing w:after="160" w:line="312" w:lineRule="auto"/>
              <w:jc w:val="center"/>
              <w:rPr>
                <w:color w:val="FF0000"/>
                <w:sz w:val="56"/>
                <w:szCs w:val="56"/>
              </w:rPr>
            </w:pPr>
            <w:r w:rsidRPr="00F17F35">
              <w:rPr>
                <w:color w:val="FF0000"/>
                <w:sz w:val="56"/>
                <w:szCs w:val="56"/>
              </w:rPr>
              <w:t>BROTHER’S KEEPERS 34</w:t>
            </w:r>
          </w:p>
          <w:p w:rsidR="00F75BAF" w:rsidRPr="00F17F35" w:rsidRDefault="00F75BAF" w:rsidP="00F75BAF">
            <w:pPr>
              <w:spacing w:after="160" w:line="312" w:lineRule="auto"/>
              <w:jc w:val="center"/>
              <w:rPr>
                <w:sz w:val="56"/>
                <w:szCs w:val="56"/>
              </w:rPr>
            </w:pPr>
            <w:r w:rsidRPr="00F17F35">
              <w:rPr>
                <w:sz w:val="56"/>
                <w:szCs w:val="56"/>
              </w:rPr>
              <w:t>PRESENTS</w:t>
            </w:r>
          </w:p>
          <w:p w:rsidR="009774BF" w:rsidRPr="00F75BAF" w:rsidRDefault="009774BF" w:rsidP="00F75BAF">
            <w:pPr>
              <w:pStyle w:val="Title"/>
              <w:jc w:val="center"/>
              <w:rPr>
                <w:rFonts w:ascii="Bernard MT Condensed" w:hAnsi="Bernard MT Condensed"/>
              </w:rPr>
            </w:pPr>
            <w:r w:rsidRPr="00F75BAF">
              <w:rPr>
                <w:rFonts w:ascii="Bernard MT Condensed" w:hAnsi="Bernard MT Condensed"/>
              </w:rPr>
              <w:t>Rumble in the Park</w:t>
            </w:r>
          </w:p>
          <w:p w:rsidR="005C61E4" w:rsidRDefault="00E6631D" w:rsidP="00F75BAF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US"/>
              </w:rPr>
              <w:drawing>
                <wp:inline distT="0" distB="0" distL="0" distR="0">
                  <wp:extent cx="89535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tmEX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3F43">
              <w:rPr>
                <w:sz w:val="72"/>
                <w:szCs w:val="72"/>
              </w:rPr>
              <w:t>Dice Roll</w:t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noProof/>
                <w:sz w:val="72"/>
                <w:szCs w:val="72"/>
                <w:lang w:eastAsia="en-US"/>
              </w:rPr>
              <w:drawing>
                <wp:inline distT="0" distB="0" distL="0" distR="0">
                  <wp:extent cx="895350" cy="990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tmEX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BAF" w:rsidRPr="00F75BAF" w:rsidRDefault="00062446" w:rsidP="00F75B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August 20th,2022</w:t>
            </w:r>
          </w:p>
          <w:p w:rsidR="009774BF" w:rsidRPr="009774BF" w:rsidRDefault="009774BF" w:rsidP="009774BF"/>
          <w:p w:rsidR="00141AD1" w:rsidRPr="00C747AA" w:rsidRDefault="004A6F60" w:rsidP="005C61E4">
            <w:pPr>
              <w:spacing w:after="160" w:line="312" w:lineRule="auto"/>
              <w:rPr>
                <w:b/>
                <w:sz w:val="22"/>
                <w:szCs w:val="22"/>
              </w:rPr>
            </w:pPr>
            <w:r w:rsidRPr="00C747AA">
              <w:rPr>
                <w:b/>
                <w:sz w:val="22"/>
                <w:szCs w:val="22"/>
              </w:rPr>
              <w:t xml:space="preserve">The </w:t>
            </w:r>
            <w:r w:rsidR="00C076D0">
              <w:rPr>
                <w:b/>
                <w:sz w:val="22"/>
                <w:szCs w:val="22"/>
              </w:rPr>
              <w:t>6</w:t>
            </w:r>
            <w:r w:rsidR="002E4EC7">
              <w:rPr>
                <w:b/>
                <w:sz w:val="22"/>
                <w:szCs w:val="22"/>
                <w:vertAlign w:val="superscript"/>
              </w:rPr>
              <w:t>th</w:t>
            </w:r>
            <w:r w:rsidRPr="00C747AA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747AA">
              <w:rPr>
                <w:b/>
                <w:sz w:val="22"/>
                <w:szCs w:val="22"/>
              </w:rPr>
              <w:t>Annual</w:t>
            </w:r>
            <w:r w:rsidR="00141AD1" w:rsidRPr="00C747AA">
              <w:rPr>
                <w:b/>
                <w:sz w:val="22"/>
                <w:szCs w:val="22"/>
              </w:rPr>
              <w:t xml:space="preserve"> fundraising event benefiting</w:t>
            </w:r>
            <w:r w:rsidRPr="00C747AA">
              <w:rPr>
                <w:b/>
                <w:sz w:val="22"/>
                <w:szCs w:val="22"/>
              </w:rPr>
              <w:t xml:space="preserve"> the kids of Sevier County. Hosted by the </w:t>
            </w:r>
            <w:proofErr w:type="spellStart"/>
            <w:r w:rsidRPr="00C747AA">
              <w:rPr>
                <w:b/>
                <w:sz w:val="22"/>
                <w:szCs w:val="22"/>
              </w:rPr>
              <w:t>DeQueen</w:t>
            </w:r>
            <w:proofErr w:type="spellEnd"/>
            <w:r w:rsidRPr="00C747AA">
              <w:rPr>
                <w:b/>
                <w:sz w:val="22"/>
                <w:szCs w:val="22"/>
              </w:rPr>
              <w:t xml:space="preserve"> Chapter of the Brother’s Keepers Motorcycle Club. </w:t>
            </w:r>
            <w:r w:rsidR="00912181" w:rsidRPr="00C747AA">
              <w:rPr>
                <w:b/>
                <w:sz w:val="22"/>
                <w:szCs w:val="22"/>
              </w:rPr>
              <w:t>Come out and help us help the k</w:t>
            </w:r>
            <w:r w:rsidR="00EA4F83" w:rsidRPr="00C747AA">
              <w:rPr>
                <w:b/>
                <w:sz w:val="22"/>
                <w:szCs w:val="22"/>
              </w:rPr>
              <w:t>ids of Sevier County. If you don’t</w:t>
            </w:r>
            <w:r w:rsidR="00912181" w:rsidRPr="00C747AA">
              <w:rPr>
                <w:b/>
                <w:sz w:val="22"/>
                <w:szCs w:val="22"/>
              </w:rPr>
              <w:t xml:space="preserve"> ride a motorcycle that’s okay automo</w:t>
            </w:r>
            <w:r w:rsidR="00FA4512" w:rsidRPr="00C747AA">
              <w:rPr>
                <w:b/>
                <w:sz w:val="22"/>
                <w:szCs w:val="22"/>
              </w:rPr>
              <w:t xml:space="preserve">biles are welcomed. Come out to the </w:t>
            </w:r>
            <w:proofErr w:type="spellStart"/>
            <w:r w:rsidR="00FA4512" w:rsidRPr="00C747AA">
              <w:rPr>
                <w:b/>
                <w:sz w:val="22"/>
                <w:szCs w:val="22"/>
              </w:rPr>
              <w:t>DeQueen</w:t>
            </w:r>
            <w:proofErr w:type="spellEnd"/>
            <w:r w:rsidR="00EA4F83" w:rsidRPr="00C747AA">
              <w:rPr>
                <w:b/>
                <w:sz w:val="22"/>
                <w:szCs w:val="22"/>
              </w:rPr>
              <w:t xml:space="preserve"> Herman </w:t>
            </w:r>
            <w:proofErr w:type="spellStart"/>
            <w:r w:rsidR="00EA4F83" w:rsidRPr="00C747AA">
              <w:rPr>
                <w:b/>
                <w:sz w:val="22"/>
                <w:szCs w:val="22"/>
              </w:rPr>
              <w:t>Dierks</w:t>
            </w:r>
            <w:proofErr w:type="spellEnd"/>
            <w:r w:rsidR="00FA4512" w:rsidRPr="00C747AA">
              <w:rPr>
                <w:b/>
                <w:sz w:val="22"/>
                <w:szCs w:val="22"/>
              </w:rPr>
              <w:t xml:space="preserve"> City Park</w:t>
            </w:r>
            <w:r w:rsidR="00F01C5D" w:rsidRPr="00C747AA">
              <w:rPr>
                <w:b/>
                <w:sz w:val="22"/>
                <w:szCs w:val="22"/>
              </w:rPr>
              <w:t xml:space="preserve"> </w:t>
            </w:r>
            <w:r w:rsidR="002E4EC7">
              <w:rPr>
                <w:b/>
                <w:sz w:val="22"/>
                <w:szCs w:val="22"/>
              </w:rPr>
              <w:t>Pavilion</w:t>
            </w:r>
            <w:r w:rsidR="00FA4512" w:rsidRPr="00C747AA">
              <w:rPr>
                <w:b/>
                <w:sz w:val="22"/>
                <w:szCs w:val="22"/>
              </w:rPr>
              <w:t xml:space="preserve"> and join the fun.</w:t>
            </w:r>
          </w:p>
          <w:p w:rsidR="00880783" w:rsidRPr="00AA4794" w:rsidRDefault="00C27A0E" w:rsidP="00AA1A8A">
            <w:pPr>
              <w:tabs>
                <w:tab w:val="left" w:pos="4860"/>
              </w:tabs>
              <w:spacing w:after="160" w:line="312" w:lineRule="auto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65.75pt;margin-top:1.35pt;width:189.75pt;height:11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" fillcolor="white [3201]" strokeweight=".5pt">
                  <v:textbox>
                    <w:txbxContent>
                      <w:p w:rsidR="002C737A" w:rsidRDefault="002C737A">
                        <w:pPr>
                          <w:cnfStyle w:val="100000000000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305050" cy="132143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bkmc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5050" cy="1321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A6F60">
              <w:rPr>
                <w:noProof/>
                <w:lang w:eastAsia="en-US"/>
              </w:rPr>
              <w:drawing>
                <wp:inline distT="0" distB="0" distL="0" distR="0">
                  <wp:extent cx="1949380" cy="1485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kmc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53" cy="149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1A8A">
              <w:tab/>
            </w:r>
          </w:p>
        </w:tc>
        <w:tc>
          <w:tcPr>
            <w:tcW w:w="3780" w:type="dxa"/>
          </w:tcPr>
          <w:p w:rsidR="004A6F60" w:rsidRPr="00F01C5D" w:rsidRDefault="00EE4141" w:rsidP="00946068">
            <w:pPr>
              <w:pStyle w:val="Heading2"/>
              <w:shd w:val="clear" w:color="auto" w:fill="FF0000"/>
              <w:tabs>
                <w:tab w:val="center" w:pos="1890"/>
              </w:tabs>
              <w:jc w:val="left"/>
              <w:outlineLvl w:val="1"/>
              <w:rPr>
                <w:rFonts w:ascii="Algerian" w:hAnsi="Algerian"/>
                <w:b/>
                <w:color w:val="000000" w:themeColor="text1"/>
                <w:sz w:val="32"/>
                <w:szCs w:val="32"/>
              </w:rPr>
            </w:pPr>
            <w:r>
              <w:tab/>
            </w:r>
            <w:r w:rsidR="00F01C5D" w:rsidRPr="00F01C5D">
              <w:rPr>
                <w:rFonts w:ascii="Algerian" w:hAnsi="Algerian"/>
                <w:b/>
                <w:color w:val="000000" w:themeColor="text1"/>
              </w:rPr>
              <w:t>Live Auction</w:t>
            </w:r>
          </w:p>
          <w:p w:rsidR="005C61E4" w:rsidRPr="002A0AA3" w:rsidRDefault="002A0AA3" w:rsidP="002A0AA3">
            <w:pPr>
              <w:pStyle w:val="Heading2"/>
              <w:shd w:val="clear" w:color="auto" w:fill="FF0000"/>
              <w:tabs>
                <w:tab w:val="center" w:pos="1890"/>
                <w:tab w:val="right" w:pos="3492"/>
              </w:tabs>
              <w:jc w:val="left"/>
              <w:outlineLvl w:val="1"/>
              <w:rPr>
                <w:color w:val="000000" w:themeColor="text1"/>
              </w:rPr>
            </w:pPr>
            <w:r w:rsidRPr="002A0AA3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alias w:val="Dividing line graphic:"/>
                <w:tag w:val="Dividing line graphic:"/>
                <w:id w:val="-909312545"/>
                <w:placeholder>
                  <w:docPart w:val="B510E5AD68A742CBB24BF03D93A04E4C"/>
                </w:placeholder>
                <w:temporary/>
                <w:showingPlcHdr/>
                <w:text/>
              </w:sdtPr>
              <w:sdtContent>
                <w:r w:rsidR="005C61E4" w:rsidRPr="002A0AA3">
                  <w:rPr>
                    <w:color w:val="000000" w:themeColor="text1"/>
                  </w:rPr>
                  <w:t>────</w:t>
                </w:r>
              </w:sdtContent>
            </w:sdt>
            <w:r w:rsidRPr="002A0AA3">
              <w:rPr>
                <w:color w:val="000000" w:themeColor="text1"/>
              </w:rPr>
              <w:tab/>
            </w:r>
          </w:p>
          <w:p w:rsidR="005C61E4" w:rsidRPr="00F01C5D" w:rsidRDefault="00912181" w:rsidP="002A0AA3">
            <w:pPr>
              <w:pStyle w:val="Heading2"/>
              <w:shd w:val="clear" w:color="auto" w:fill="FF0000"/>
              <w:outlineLvl w:val="1"/>
              <w:rPr>
                <w:rFonts w:ascii="Algerian" w:hAnsi="Algerian"/>
                <w:b/>
                <w:color w:val="000000" w:themeColor="text1"/>
              </w:rPr>
            </w:pPr>
            <w:proofErr w:type="spellStart"/>
            <w:r w:rsidRPr="00F01C5D">
              <w:rPr>
                <w:rFonts w:ascii="Algerian" w:hAnsi="Algerian"/>
                <w:b/>
                <w:color w:val="000000" w:themeColor="text1"/>
              </w:rPr>
              <w:t>DeQueen</w:t>
            </w:r>
            <w:proofErr w:type="spellEnd"/>
            <w:r w:rsidR="00EA4F83" w:rsidRPr="00F01C5D">
              <w:rPr>
                <w:rFonts w:ascii="Algerian" w:hAnsi="Algerian"/>
                <w:b/>
                <w:color w:val="000000" w:themeColor="text1"/>
              </w:rPr>
              <w:t xml:space="preserve"> Herman </w:t>
            </w:r>
            <w:proofErr w:type="spellStart"/>
            <w:r w:rsidR="00EA4F83" w:rsidRPr="00F01C5D">
              <w:rPr>
                <w:rFonts w:ascii="Algerian" w:hAnsi="Algerian"/>
                <w:b/>
                <w:color w:val="000000" w:themeColor="text1"/>
              </w:rPr>
              <w:t>Dierks</w:t>
            </w:r>
            <w:proofErr w:type="spellEnd"/>
            <w:r w:rsidR="00E169F7">
              <w:rPr>
                <w:rFonts w:ascii="Algerian" w:hAnsi="Algerian"/>
                <w:b/>
                <w:color w:val="000000" w:themeColor="text1"/>
              </w:rPr>
              <w:t xml:space="preserve"> community</w:t>
            </w:r>
          </w:p>
          <w:p w:rsidR="00946068" w:rsidRPr="00F01C5D" w:rsidRDefault="00E169F7" w:rsidP="002A0AA3">
            <w:pPr>
              <w:pStyle w:val="Heading2"/>
              <w:shd w:val="clear" w:color="auto" w:fill="FF0000"/>
              <w:outlineLvl w:val="1"/>
              <w:rPr>
                <w:rFonts w:ascii="Algerian" w:hAnsi="Algerian"/>
                <w:b/>
                <w:color w:val="000000" w:themeColor="text1"/>
              </w:rPr>
            </w:pPr>
            <w:r>
              <w:rPr>
                <w:rFonts w:ascii="Algerian" w:hAnsi="Algerian"/>
                <w:b/>
                <w:color w:val="000000" w:themeColor="text1"/>
              </w:rPr>
              <w:t>Building</w:t>
            </w:r>
          </w:p>
          <w:p w:rsidR="005C61E4" w:rsidRPr="002A0AA3" w:rsidRDefault="002A0AA3" w:rsidP="002A0AA3">
            <w:pPr>
              <w:pStyle w:val="Heading2"/>
              <w:shd w:val="clear" w:color="auto" w:fill="FF0000"/>
              <w:tabs>
                <w:tab w:val="center" w:pos="1890"/>
                <w:tab w:val="right" w:pos="3492"/>
              </w:tabs>
              <w:jc w:val="left"/>
              <w:outlineLvl w:val="1"/>
              <w:rPr>
                <w:color w:val="000000" w:themeColor="text1"/>
              </w:rPr>
            </w:pPr>
            <w:r w:rsidRPr="002A0AA3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alias w:val="Dividing line graphic:"/>
                <w:tag w:val="Dividing line graphic:"/>
                <w:id w:val="1193575528"/>
                <w:placeholder>
                  <w:docPart w:val="4E1E66DF5C56484F89F1B0E1F61B9D28"/>
                </w:placeholder>
                <w:temporary/>
                <w:showingPlcHdr/>
                <w:text/>
              </w:sdtPr>
              <w:sdtContent>
                <w:r w:rsidR="005C61E4" w:rsidRPr="002A0AA3">
                  <w:rPr>
                    <w:color w:val="000000" w:themeColor="text1"/>
                  </w:rPr>
                  <w:t>────</w:t>
                </w:r>
              </w:sdtContent>
            </w:sdt>
            <w:r w:rsidRPr="002A0AA3">
              <w:rPr>
                <w:color w:val="000000" w:themeColor="text1"/>
              </w:rPr>
              <w:tab/>
            </w:r>
          </w:p>
          <w:p w:rsidR="005C61E4" w:rsidRPr="00F01C5D" w:rsidRDefault="00946068" w:rsidP="002A0AA3">
            <w:pPr>
              <w:pStyle w:val="Heading2"/>
              <w:shd w:val="clear" w:color="auto" w:fill="FF0000"/>
              <w:outlineLvl w:val="1"/>
              <w:rPr>
                <w:rFonts w:ascii="Algerian" w:hAnsi="Algerian"/>
                <w:b/>
                <w:color w:val="000000" w:themeColor="text1"/>
              </w:rPr>
            </w:pPr>
            <w:r w:rsidRPr="00F01C5D">
              <w:rPr>
                <w:rFonts w:ascii="Algerian" w:hAnsi="Algerian"/>
                <w:b/>
                <w:color w:val="000000" w:themeColor="text1"/>
              </w:rPr>
              <w:t xml:space="preserve">Fun </w:t>
            </w:r>
            <w:proofErr w:type="gramStart"/>
            <w:r w:rsidRPr="00F01C5D">
              <w:rPr>
                <w:rFonts w:ascii="Algerian" w:hAnsi="Algerian"/>
                <w:b/>
                <w:color w:val="000000" w:themeColor="text1"/>
              </w:rPr>
              <w:t>For</w:t>
            </w:r>
            <w:proofErr w:type="gramEnd"/>
            <w:r w:rsidRPr="00F01C5D">
              <w:rPr>
                <w:rFonts w:ascii="Algerian" w:hAnsi="Algerian"/>
                <w:b/>
                <w:color w:val="000000" w:themeColor="text1"/>
              </w:rPr>
              <w:t xml:space="preserve"> All</w:t>
            </w:r>
          </w:p>
          <w:p w:rsidR="005C61E4" w:rsidRPr="002A0AA3" w:rsidRDefault="00C27A0E" w:rsidP="002A0AA3">
            <w:pPr>
              <w:pStyle w:val="Heading2"/>
              <w:shd w:val="clear" w:color="auto" w:fill="FF000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ividing line graphic:"/>
                <w:tag w:val="Dividing line graphic:"/>
                <w:id w:val="-59171642"/>
                <w:placeholder>
                  <w:docPart w:val="2B562FC08BBE4C9AB1E9EB7132B441EA"/>
                </w:placeholder>
                <w:temporary/>
                <w:showingPlcHdr/>
                <w:text/>
              </w:sdtPr>
              <w:sdtContent>
                <w:r w:rsidR="005C61E4" w:rsidRPr="002A0AA3">
                  <w:rPr>
                    <w:color w:val="000000" w:themeColor="text1"/>
                  </w:rPr>
                  <w:t>────</w:t>
                </w:r>
              </w:sdtContent>
            </w:sdt>
          </w:p>
          <w:p w:rsidR="005C61E4" w:rsidRPr="00F01C5D" w:rsidRDefault="0000273F" w:rsidP="002A0AA3">
            <w:pPr>
              <w:pStyle w:val="Heading2"/>
              <w:shd w:val="clear" w:color="auto" w:fill="FF0000"/>
              <w:outlineLvl w:val="1"/>
              <w:rPr>
                <w:rFonts w:ascii="Algerian" w:hAnsi="Algerian"/>
                <w:b/>
                <w:color w:val="000000" w:themeColor="text1"/>
              </w:rPr>
            </w:pPr>
            <w:r w:rsidRPr="00F01C5D">
              <w:rPr>
                <w:rFonts w:ascii="Algerian" w:hAnsi="Algerian"/>
                <w:b/>
                <w:color w:val="000000" w:themeColor="text1"/>
              </w:rPr>
              <w:t>Register – 8:00am till 9:00am</w:t>
            </w:r>
          </w:p>
          <w:p w:rsidR="005C61E4" w:rsidRPr="002A0AA3" w:rsidRDefault="00C27A0E" w:rsidP="002A0AA3">
            <w:pPr>
              <w:pStyle w:val="Heading2"/>
              <w:shd w:val="clear" w:color="auto" w:fill="FF000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ividing line graphic:"/>
                <w:tag w:val="Dividing line graphic:"/>
                <w:id w:val="1319850249"/>
                <w:placeholder>
                  <w:docPart w:val="0F71243AFCAF4287BBC1BE5BBC28FBB2"/>
                </w:placeholder>
                <w:temporary/>
                <w:showingPlcHdr/>
                <w:text/>
              </w:sdtPr>
              <w:sdtContent>
                <w:r w:rsidR="005C61E4" w:rsidRPr="002A0AA3">
                  <w:rPr>
                    <w:color w:val="000000" w:themeColor="text1"/>
                  </w:rPr>
                  <w:t>────</w:t>
                </w:r>
              </w:sdtContent>
            </w:sdt>
          </w:p>
          <w:p w:rsidR="00AA4794" w:rsidRPr="002A0AA3" w:rsidRDefault="00AA4794" w:rsidP="002A0AA3">
            <w:pPr>
              <w:pStyle w:val="Heading2"/>
              <w:shd w:val="clear" w:color="auto" w:fill="FF0000"/>
              <w:outlineLvl w:val="1"/>
              <w:rPr>
                <w:color w:val="000000" w:themeColor="text1"/>
              </w:rPr>
            </w:pPr>
          </w:p>
          <w:p w:rsidR="0000273F" w:rsidRDefault="003F667A" w:rsidP="002A0AA3">
            <w:pPr>
              <w:pStyle w:val="Heading2"/>
              <w:shd w:val="clear" w:color="auto" w:fill="FF0000"/>
              <w:outlineLvl w:val="1"/>
              <w:rPr>
                <w:rFonts w:ascii="Algerian" w:hAnsi="Algeri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lgerian" w:hAnsi="Algerian"/>
                <w:b/>
                <w:color w:val="000000" w:themeColor="text1"/>
                <w:sz w:val="36"/>
                <w:szCs w:val="36"/>
              </w:rPr>
              <w:t>$20</w:t>
            </w:r>
            <w:r w:rsidR="004E1F39" w:rsidRPr="00F01C5D">
              <w:rPr>
                <w:rFonts w:ascii="Algerian" w:hAnsi="Algerian"/>
                <w:b/>
                <w:color w:val="000000" w:themeColor="text1"/>
                <w:sz w:val="36"/>
                <w:szCs w:val="36"/>
              </w:rPr>
              <w:t xml:space="preserve">.00 a </w:t>
            </w:r>
            <w:r w:rsidR="00990356">
              <w:rPr>
                <w:rFonts w:ascii="Algerian" w:hAnsi="Algerian"/>
                <w:b/>
                <w:color w:val="000000" w:themeColor="text1"/>
                <w:sz w:val="36"/>
                <w:szCs w:val="36"/>
              </w:rPr>
              <w:t>person</w:t>
            </w:r>
          </w:p>
          <w:p w:rsidR="00403941" w:rsidRPr="00F01C5D" w:rsidRDefault="00403941" w:rsidP="002A0AA3">
            <w:pPr>
              <w:pStyle w:val="Heading2"/>
              <w:shd w:val="clear" w:color="auto" w:fill="FF0000"/>
              <w:outlineLvl w:val="1"/>
              <w:rPr>
                <w:rFonts w:ascii="Algerian" w:hAnsi="Algeri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lgerian" w:hAnsi="Algerian"/>
                <w:b/>
                <w:color w:val="000000" w:themeColor="text1"/>
                <w:sz w:val="36"/>
                <w:szCs w:val="36"/>
              </w:rPr>
              <w:t>I</w:t>
            </w:r>
            <w:r w:rsidR="003F667A">
              <w:rPr>
                <w:rFonts w:ascii="Algerian" w:hAnsi="Algerian"/>
                <w:b/>
                <w:color w:val="000000" w:themeColor="text1"/>
                <w:sz w:val="36"/>
                <w:szCs w:val="36"/>
              </w:rPr>
              <w:t>ncludes dice run sheet</w:t>
            </w:r>
          </w:p>
          <w:p w:rsidR="005C61E4" w:rsidRPr="002A0AA3" w:rsidRDefault="0000273F" w:rsidP="002A0AA3">
            <w:pPr>
              <w:pStyle w:val="Heading3"/>
              <w:shd w:val="clear" w:color="auto" w:fill="FFFF00"/>
              <w:outlineLvl w:val="2"/>
              <w:rPr>
                <w:color w:val="000000" w:themeColor="text1"/>
              </w:rPr>
            </w:pPr>
            <w:r w:rsidRPr="002A0AA3">
              <w:rPr>
                <w:color w:val="000000" w:themeColor="text1"/>
              </w:rPr>
              <w:t>Brother’s Keeper</w:t>
            </w:r>
          </w:p>
          <w:p w:rsidR="0000273F" w:rsidRPr="002A0AA3" w:rsidRDefault="002A0AA3" w:rsidP="002A0AA3">
            <w:pPr>
              <w:pStyle w:val="Heading3"/>
              <w:shd w:val="clear" w:color="auto" w:fill="FFFF00"/>
              <w:tabs>
                <w:tab w:val="center" w:pos="1890"/>
                <w:tab w:val="right" w:pos="3636"/>
              </w:tabs>
              <w:jc w:val="left"/>
              <w:outlineLvl w:val="2"/>
              <w:rPr>
                <w:color w:val="000000" w:themeColor="text1"/>
              </w:rPr>
            </w:pPr>
            <w:r w:rsidRPr="002A0AA3">
              <w:rPr>
                <w:color w:val="000000" w:themeColor="text1"/>
              </w:rPr>
              <w:tab/>
            </w:r>
            <w:r w:rsidR="0000273F" w:rsidRPr="002A0AA3">
              <w:rPr>
                <w:color w:val="000000" w:themeColor="text1"/>
              </w:rPr>
              <w:t>#34</w:t>
            </w:r>
            <w:r w:rsidRPr="002A0AA3">
              <w:rPr>
                <w:color w:val="000000" w:themeColor="text1"/>
              </w:rPr>
              <w:tab/>
            </w:r>
          </w:p>
          <w:p w:rsidR="005C61E4" w:rsidRPr="00F17F35" w:rsidRDefault="00C27A0E" w:rsidP="002A0AA3">
            <w:pPr>
              <w:pStyle w:val="ContactInfo"/>
              <w:shd w:val="clear" w:color="auto" w:fill="FFFF00"/>
              <w:spacing w:line="312" w:lineRule="auto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956F39DDE5DE4467AB8F81CD5FB50C81"/>
                </w:placeholder>
                <w:text w:multiLine="1"/>
              </w:sdtPr>
              <w:sdtContent>
                <w:proofErr w:type="spellStart"/>
                <w:r w:rsidR="0000273F" w:rsidRPr="00F17F35">
                  <w:rPr>
                    <w:b/>
                    <w:color w:val="000000" w:themeColor="text1"/>
                  </w:rPr>
                  <w:t>DeQueen</w:t>
                </w:r>
                <w:proofErr w:type="spellEnd"/>
                <w:r w:rsidR="0000273F" w:rsidRPr="00F17F35">
                  <w:rPr>
                    <w:b/>
                    <w:color w:val="000000" w:themeColor="text1"/>
                  </w:rPr>
                  <w:t xml:space="preserve"> AR</w:t>
                </w:r>
              </w:sdtContent>
            </w:sdt>
          </w:p>
          <w:p w:rsidR="005C61E4" w:rsidRPr="00F17F35" w:rsidRDefault="002C18DF" w:rsidP="002A0AA3">
            <w:pPr>
              <w:pStyle w:val="ContactInfo"/>
              <w:shd w:val="clear" w:color="auto" w:fill="FFFF00"/>
              <w:spacing w:line="312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Jerry </w:t>
            </w:r>
            <w:proofErr w:type="spellStart"/>
            <w:r>
              <w:rPr>
                <w:b/>
                <w:color w:val="000000" w:themeColor="text1"/>
              </w:rPr>
              <w:t>Ligon</w:t>
            </w:r>
            <w:proofErr w:type="spellEnd"/>
            <w:r w:rsidR="0000273F" w:rsidRPr="00F17F35">
              <w:rPr>
                <w:b/>
                <w:color w:val="000000" w:themeColor="text1"/>
              </w:rPr>
              <w:t xml:space="preserve"> - President</w:t>
            </w:r>
          </w:p>
          <w:p w:rsidR="0000273F" w:rsidRPr="00F17F35" w:rsidRDefault="0000273F" w:rsidP="002A0AA3">
            <w:pPr>
              <w:pStyle w:val="ContactInfo"/>
              <w:shd w:val="clear" w:color="auto" w:fill="FFFF00"/>
              <w:spacing w:line="312" w:lineRule="auto"/>
              <w:rPr>
                <w:b/>
                <w:color w:val="000000" w:themeColor="text1"/>
              </w:rPr>
            </w:pPr>
            <w:r w:rsidRPr="00F17F35">
              <w:rPr>
                <w:b/>
                <w:color w:val="000000" w:themeColor="text1"/>
              </w:rPr>
              <w:t>870-784-6283</w:t>
            </w:r>
          </w:p>
          <w:p w:rsidR="005C61E4" w:rsidRPr="00F17F35" w:rsidRDefault="0000273F" w:rsidP="002A0AA3">
            <w:pPr>
              <w:pStyle w:val="ContactInfo"/>
              <w:shd w:val="clear" w:color="auto" w:fill="FFFF00"/>
              <w:spacing w:line="312" w:lineRule="auto"/>
              <w:rPr>
                <w:b/>
                <w:color w:val="000000" w:themeColor="text1"/>
              </w:rPr>
            </w:pPr>
            <w:r w:rsidRPr="00F17F35">
              <w:rPr>
                <w:b/>
                <w:color w:val="000000" w:themeColor="text1"/>
              </w:rPr>
              <w:t xml:space="preserve">Tim </w:t>
            </w:r>
            <w:proofErr w:type="spellStart"/>
            <w:r w:rsidRPr="00F17F35">
              <w:rPr>
                <w:b/>
                <w:color w:val="000000" w:themeColor="text1"/>
              </w:rPr>
              <w:t>Litchford</w:t>
            </w:r>
            <w:proofErr w:type="spellEnd"/>
            <w:r w:rsidRPr="00F17F35">
              <w:rPr>
                <w:b/>
                <w:color w:val="000000" w:themeColor="text1"/>
              </w:rPr>
              <w:t xml:space="preserve"> – VP</w:t>
            </w:r>
          </w:p>
          <w:p w:rsidR="0000273F" w:rsidRPr="00F17F35" w:rsidRDefault="0000273F" w:rsidP="002A0AA3">
            <w:pPr>
              <w:pStyle w:val="ContactInfo"/>
              <w:shd w:val="clear" w:color="auto" w:fill="FFFF00"/>
              <w:spacing w:line="312" w:lineRule="auto"/>
              <w:rPr>
                <w:b/>
                <w:color w:val="000000" w:themeColor="text1"/>
              </w:rPr>
            </w:pPr>
            <w:r w:rsidRPr="00F17F35">
              <w:rPr>
                <w:b/>
                <w:color w:val="000000" w:themeColor="text1"/>
              </w:rPr>
              <w:t>870-584-8835</w:t>
            </w:r>
          </w:p>
          <w:p w:rsidR="005C61E4" w:rsidRPr="00F17F35" w:rsidRDefault="00874C15" w:rsidP="002A0AA3">
            <w:pPr>
              <w:pStyle w:val="ContactInfo"/>
              <w:shd w:val="clear" w:color="auto" w:fill="FFFF00"/>
              <w:spacing w:line="312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August 21st</w:t>
            </w:r>
            <w:r w:rsidR="0000273F" w:rsidRPr="00F17F35">
              <w:rPr>
                <w:b/>
                <w:color w:val="000000" w:themeColor="text1"/>
              </w:rPr>
              <w:t xml:space="preserve"> 20</w:t>
            </w:r>
            <w:r>
              <w:rPr>
                <w:b/>
                <w:color w:val="000000" w:themeColor="text1"/>
              </w:rPr>
              <w:t>21</w:t>
            </w:r>
          </w:p>
          <w:p w:rsidR="0000273F" w:rsidRPr="00F17F35" w:rsidRDefault="0000273F" w:rsidP="002A0AA3">
            <w:pPr>
              <w:pStyle w:val="ContactInfo"/>
              <w:shd w:val="clear" w:color="auto" w:fill="FFFF00"/>
              <w:spacing w:line="312" w:lineRule="auto"/>
              <w:rPr>
                <w:b/>
                <w:color w:val="000000" w:themeColor="text1"/>
              </w:rPr>
            </w:pPr>
            <w:r w:rsidRPr="00F17F35">
              <w:rPr>
                <w:b/>
                <w:color w:val="000000" w:themeColor="text1"/>
              </w:rPr>
              <w:t>8:00am - ?</w:t>
            </w:r>
          </w:p>
          <w:p w:rsidR="0000273F" w:rsidRPr="00AA4794" w:rsidRDefault="0000273F" w:rsidP="002A0AA3">
            <w:pPr>
              <w:pStyle w:val="ContactInfo"/>
              <w:shd w:val="clear" w:color="auto" w:fill="FFFF00"/>
              <w:spacing w:line="312" w:lineRule="auto"/>
            </w:pPr>
          </w:p>
        </w:tc>
        <w:bookmarkStart w:id="0" w:name="_GoBack"/>
        <w:bookmarkEnd w:id="0"/>
      </w:tr>
    </w:tbl>
    <w:p w:rsidR="005C61E4" w:rsidRPr="00076F31" w:rsidRDefault="00C27A0E" w:rsidP="00AA4794">
      <w:pPr>
        <w:pStyle w:val="NoSpacing"/>
      </w:pPr>
      <w:r>
        <w:rPr>
          <w:noProof/>
          <w:lang w:eastAsia="en-US"/>
        </w:rPr>
        <w:pict>
          <v:shape id="Text Box 7" o:spid="_x0000_s1027" type="#_x0000_t202" style="position:absolute;margin-left:0;margin-top:-93.75pt;width:148.5pt;height:102pt;z-index:251660288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" fillcolor="white [3201]" strokeweight=".5pt">
            <v:textbox>
              <w:txbxContent>
                <w:p w:rsidR="002C737A" w:rsidRDefault="002C737A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790700" cy="11811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5d63dc5f6afa5.image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07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US"/>
        </w:rPr>
        <w:pict>
          <v:shape id="Text Box 9" o:spid="_x0000_s1028" type="#_x0000_t202" style="position:absolute;margin-left:165pt;margin-top:-93.75pt;width:191.25pt;height:108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" fillcolor="white [3201]" strokeweight=".5pt">
            <v:textbox>
              <w:txbxContent>
                <w:p w:rsidR="002C737A" w:rsidRDefault="002C737A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39645" cy="1181100"/>
                        <wp:effectExtent l="0" t="0" r="825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5d63dc354d56e.image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9645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C61E4" w:rsidRPr="00076F31" w:rsidSect="00C27A0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27" w:rsidRDefault="00C91627" w:rsidP="005F5D5F">
      <w:pPr>
        <w:spacing w:after="0" w:line="240" w:lineRule="auto"/>
      </w:pPr>
      <w:r>
        <w:separator/>
      </w:r>
    </w:p>
  </w:endnote>
  <w:endnote w:type="continuationSeparator" w:id="0">
    <w:p w:rsidR="00C91627" w:rsidRDefault="00C9162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27" w:rsidRDefault="00C91627" w:rsidP="005F5D5F">
      <w:pPr>
        <w:spacing w:after="0" w:line="240" w:lineRule="auto"/>
      </w:pPr>
      <w:r>
        <w:separator/>
      </w:r>
    </w:p>
  </w:footnote>
  <w:footnote w:type="continuationSeparator" w:id="0">
    <w:p w:rsidR="00C91627" w:rsidRDefault="00C9162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11A6"/>
    <w:rsid w:val="0000273F"/>
    <w:rsid w:val="000168C0"/>
    <w:rsid w:val="000427C6"/>
    <w:rsid w:val="00062446"/>
    <w:rsid w:val="00076F31"/>
    <w:rsid w:val="000B4C91"/>
    <w:rsid w:val="00141AD1"/>
    <w:rsid w:val="00171CDD"/>
    <w:rsid w:val="00175521"/>
    <w:rsid w:val="00181FB9"/>
    <w:rsid w:val="001E2256"/>
    <w:rsid w:val="00204971"/>
    <w:rsid w:val="002141CF"/>
    <w:rsid w:val="00251739"/>
    <w:rsid w:val="00261A78"/>
    <w:rsid w:val="00273207"/>
    <w:rsid w:val="002A0AA3"/>
    <w:rsid w:val="002C18DF"/>
    <w:rsid w:val="002C56D4"/>
    <w:rsid w:val="002C737A"/>
    <w:rsid w:val="002E4EC7"/>
    <w:rsid w:val="003B6A17"/>
    <w:rsid w:val="003C1FB4"/>
    <w:rsid w:val="003F667A"/>
    <w:rsid w:val="00403941"/>
    <w:rsid w:val="00411532"/>
    <w:rsid w:val="004A6F60"/>
    <w:rsid w:val="004B166E"/>
    <w:rsid w:val="004E1F39"/>
    <w:rsid w:val="005222EE"/>
    <w:rsid w:val="00524509"/>
    <w:rsid w:val="00541BB3"/>
    <w:rsid w:val="00544732"/>
    <w:rsid w:val="00582EF9"/>
    <w:rsid w:val="005C61E4"/>
    <w:rsid w:val="005F5D5F"/>
    <w:rsid w:val="00665EA1"/>
    <w:rsid w:val="006C17E9"/>
    <w:rsid w:val="006E5B0F"/>
    <w:rsid w:val="0079199F"/>
    <w:rsid w:val="007B5354"/>
    <w:rsid w:val="00837654"/>
    <w:rsid w:val="00874C15"/>
    <w:rsid w:val="00880783"/>
    <w:rsid w:val="00885AF7"/>
    <w:rsid w:val="008B1A26"/>
    <w:rsid w:val="008B5772"/>
    <w:rsid w:val="008C031F"/>
    <w:rsid w:val="008C11A6"/>
    <w:rsid w:val="008C1756"/>
    <w:rsid w:val="008D17FF"/>
    <w:rsid w:val="008F6C52"/>
    <w:rsid w:val="00912181"/>
    <w:rsid w:val="009141C6"/>
    <w:rsid w:val="00946068"/>
    <w:rsid w:val="009774BF"/>
    <w:rsid w:val="00990356"/>
    <w:rsid w:val="009C3BB5"/>
    <w:rsid w:val="00A03450"/>
    <w:rsid w:val="00A97C88"/>
    <w:rsid w:val="00AA1A8A"/>
    <w:rsid w:val="00AA4794"/>
    <w:rsid w:val="00AB3068"/>
    <w:rsid w:val="00AB58F4"/>
    <w:rsid w:val="00AF32DC"/>
    <w:rsid w:val="00B40E9C"/>
    <w:rsid w:val="00B46A60"/>
    <w:rsid w:val="00B64281"/>
    <w:rsid w:val="00BC6ED1"/>
    <w:rsid w:val="00C076D0"/>
    <w:rsid w:val="00C10B1D"/>
    <w:rsid w:val="00C27A0E"/>
    <w:rsid w:val="00C57F20"/>
    <w:rsid w:val="00C747AA"/>
    <w:rsid w:val="00C91627"/>
    <w:rsid w:val="00C93F43"/>
    <w:rsid w:val="00D16845"/>
    <w:rsid w:val="00D56FBE"/>
    <w:rsid w:val="00D751DD"/>
    <w:rsid w:val="00E169F7"/>
    <w:rsid w:val="00E3564F"/>
    <w:rsid w:val="00E6631D"/>
    <w:rsid w:val="00EA4F83"/>
    <w:rsid w:val="00EC1838"/>
    <w:rsid w:val="00EE4141"/>
    <w:rsid w:val="00F01C5D"/>
    <w:rsid w:val="00F17F35"/>
    <w:rsid w:val="00F2548A"/>
    <w:rsid w:val="00F75BAF"/>
    <w:rsid w:val="00FA21D4"/>
    <w:rsid w:val="00FA4512"/>
    <w:rsid w:val="00FB2003"/>
    <w:rsid w:val="00F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rsid w:val="00C27A0E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rsid w:val="00C27A0E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C27A0E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0E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0E"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itchfo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10E5AD68A742CBB24BF03D93A0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BA4F-B191-4F35-BF9D-812B4A6A6C72}"/>
      </w:docPartPr>
      <w:docPartBody>
        <w:p w:rsidR="00247893" w:rsidRDefault="00274BA9">
          <w:pPr>
            <w:pStyle w:val="B510E5AD68A742CBB24BF03D93A04E4C"/>
          </w:pPr>
          <w:r w:rsidRPr="00AA4794">
            <w:t>────</w:t>
          </w:r>
        </w:p>
      </w:docPartBody>
    </w:docPart>
    <w:docPart>
      <w:docPartPr>
        <w:name w:val="4E1E66DF5C56484F89F1B0E1F61B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202D-4EB4-496C-8C49-288AE15A3E1D}"/>
      </w:docPartPr>
      <w:docPartBody>
        <w:p w:rsidR="00247893" w:rsidRDefault="00274BA9">
          <w:pPr>
            <w:pStyle w:val="4E1E66DF5C56484F89F1B0E1F61B9D28"/>
          </w:pPr>
          <w:r w:rsidRPr="00AA4794">
            <w:t>────</w:t>
          </w:r>
        </w:p>
      </w:docPartBody>
    </w:docPart>
    <w:docPart>
      <w:docPartPr>
        <w:name w:val="2B562FC08BBE4C9AB1E9EB7132B4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59D5-2B25-4662-9069-F16050D57060}"/>
      </w:docPartPr>
      <w:docPartBody>
        <w:p w:rsidR="00247893" w:rsidRDefault="00274BA9">
          <w:pPr>
            <w:pStyle w:val="2B562FC08BBE4C9AB1E9EB7132B441EA"/>
          </w:pPr>
          <w:r w:rsidRPr="00AA4794">
            <w:t>────</w:t>
          </w:r>
        </w:p>
      </w:docPartBody>
    </w:docPart>
    <w:docPart>
      <w:docPartPr>
        <w:name w:val="0F71243AFCAF4287BBC1BE5BBC28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1B8B-FE0E-4111-B3A7-1FE119B9CC23}"/>
      </w:docPartPr>
      <w:docPartBody>
        <w:p w:rsidR="00247893" w:rsidRDefault="00274BA9">
          <w:pPr>
            <w:pStyle w:val="0F71243AFCAF4287BBC1BE5BBC28FBB2"/>
          </w:pPr>
          <w:r w:rsidRPr="00AA4794">
            <w:t>────</w:t>
          </w:r>
        </w:p>
      </w:docPartBody>
    </w:docPart>
    <w:docPart>
      <w:docPartPr>
        <w:name w:val="956F39DDE5DE4467AB8F81CD5FB5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8AC0-A489-4404-9FA1-C9A144511E20}"/>
      </w:docPartPr>
      <w:docPartBody>
        <w:p w:rsidR="00247893" w:rsidRDefault="00274BA9">
          <w:pPr>
            <w:pStyle w:val="956F39DDE5DE4467AB8F81CD5FB50C81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74BA9"/>
    <w:rsid w:val="000E34DB"/>
    <w:rsid w:val="00161F01"/>
    <w:rsid w:val="00247893"/>
    <w:rsid w:val="00274BA9"/>
    <w:rsid w:val="00AB153A"/>
    <w:rsid w:val="00BB5BC1"/>
    <w:rsid w:val="00DB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0E9E0B619D4A6C8FDFC43C4D0903C0">
    <w:name w:val="390E9E0B619D4A6C8FDFC43C4D0903C0"/>
    <w:rsid w:val="00DB06BD"/>
  </w:style>
  <w:style w:type="paragraph" w:customStyle="1" w:styleId="7ACE532CA5504D4EBBA1C539969449DC">
    <w:name w:val="7ACE532CA5504D4EBBA1C539969449DC"/>
    <w:rsid w:val="00DB06BD"/>
  </w:style>
  <w:style w:type="paragraph" w:customStyle="1" w:styleId="31A8833D06F2448E9CFC0C47D4B0ED81">
    <w:name w:val="31A8833D06F2448E9CFC0C47D4B0ED81"/>
    <w:rsid w:val="00DB06BD"/>
  </w:style>
  <w:style w:type="paragraph" w:customStyle="1" w:styleId="D52CB80CCAEB4560A5301D2F75794D04">
    <w:name w:val="D52CB80CCAEB4560A5301D2F75794D04"/>
    <w:rsid w:val="00DB06BD"/>
  </w:style>
  <w:style w:type="paragraph" w:customStyle="1" w:styleId="D761F0391525427B9B467081589FD88E">
    <w:name w:val="D761F0391525427B9B467081589FD88E"/>
    <w:rsid w:val="00DB06BD"/>
  </w:style>
  <w:style w:type="paragraph" w:customStyle="1" w:styleId="B510E5AD68A742CBB24BF03D93A04E4C">
    <w:name w:val="B510E5AD68A742CBB24BF03D93A04E4C"/>
    <w:rsid w:val="00DB06BD"/>
  </w:style>
  <w:style w:type="paragraph" w:customStyle="1" w:styleId="DAA7615D9EA44D1BBACA360205F5360F">
    <w:name w:val="DAA7615D9EA44D1BBACA360205F5360F"/>
    <w:rsid w:val="00DB06BD"/>
  </w:style>
  <w:style w:type="paragraph" w:customStyle="1" w:styleId="4E1E66DF5C56484F89F1B0E1F61B9D28">
    <w:name w:val="4E1E66DF5C56484F89F1B0E1F61B9D28"/>
    <w:rsid w:val="00DB06BD"/>
  </w:style>
  <w:style w:type="paragraph" w:customStyle="1" w:styleId="844C44301E5D4B9BB3DB8090D642133D">
    <w:name w:val="844C44301E5D4B9BB3DB8090D642133D"/>
    <w:rsid w:val="00DB06BD"/>
  </w:style>
  <w:style w:type="paragraph" w:customStyle="1" w:styleId="2B562FC08BBE4C9AB1E9EB7132B441EA">
    <w:name w:val="2B562FC08BBE4C9AB1E9EB7132B441EA"/>
    <w:rsid w:val="00DB06BD"/>
  </w:style>
  <w:style w:type="paragraph" w:customStyle="1" w:styleId="533A86DCF894408D88898C70D7777EDC">
    <w:name w:val="533A86DCF894408D88898C70D7777EDC"/>
    <w:rsid w:val="00DB06BD"/>
  </w:style>
  <w:style w:type="paragraph" w:customStyle="1" w:styleId="0F71243AFCAF4287BBC1BE5BBC28FBB2">
    <w:name w:val="0F71243AFCAF4287BBC1BE5BBC28FBB2"/>
    <w:rsid w:val="00DB06BD"/>
  </w:style>
  <w:style w:type="paragraph" w:customStyle="1" w:styleId="F936F4F409A04E409814F969E1D61F34">
    <w:name w:val="F936F4F409A04E409814F969E1D61F34"/>
    <w:rsid w:val="00DB06BD"/>
  </w:style>
  <w:style w:type="paragraph" w:customStyle="1" w:styleId="FC06F7AD8D9A4A47A885DC19E2DAA504">
    <w:name w:val="FC06F7AD8D9A4A47A885DC19E2DAA504"/>
    <w:rsid w:val="00DB06BD"/>
  </w:style>
  <w:style w:type="paragraph" w:customStyle="1" w:styleId="956F39DDE5DE4467AB8F81CD5FB50C81">
    <w:name w:val="956F39DDE5DE4467AB8F81CD5FB50C81"/>
    <w:rsid w:val="00DB06BD"/>
  </w:style>
  <w:style w:type="paragraph" w:customStyle="1" w:styleId="DF7EC28DAD5044A09496AE1BBAC2CAAF">
    <w:name w:val="DF7EC28DAD5044A09496AE1BBAC2CAAF"/>
    <w:rsid w:val="00DB06BD"/>
  </w:style>
  <w:style w:type="paragraph" w:customStyle="1" w:styleId="3B35A8905B8A4AEFB756B56688D2812C">
    <w:name w:val="3B35A8905B8A4AEFB756B56688D2812C"/>
    <w:rsid w:val="00DB06BD"/>
  </w:style>
  <w:style w:type="paragraph" w:customStyle="1" w:styleId="1A3EDFCC6AE14623A8EE54D804258BC8">
    <w:name w:val="1A3EDFCC6AE14623A8EE54D804258BC8"/>
    <w:rsid w:val="00DB06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4E41-8AAB-4F68-82C7-DFB8A4AE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Litchford, Betina</dc:creator>
  <cp:lastModifiedBy>Bowers</cp:lastModifiedBy>
  <cp:revision>2</cp:revision>
  <cp:lastPrinted>2022-01-06T02:30:00Z</cp:lastPrinted>
  <dcterms:created xsi:type="dcterms:W3CDTF">2022-01-06T02:33:00Z</dcterms:created>
  <dcterms:modified xsi:type="dcterms:W3CDTF">2022-01-06T02:33:00Z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